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B" w:rsidRDefault="00C138EB" w:rsidP="00774BE6">
      <w:pPr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sz w:val="52"/>
          <w:szCs w:val="52"/>
        </w:rPr>
        <w:t xml:space="preserve">            </w:t>
      </w:r>
      <w:r>
        <w:rPr>
          <w:rFonts w:ascii="华文中宋" w:eastAsia="华文中宋" w:hAnsi="华文中宋" w:hint="eastAsia"/>
          <w:sz w:val="52"/>
          <w:szCs w:val="52"/>
        </w:rPr>
        <w:t>应聘报名表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212"/>
        <w:gridCol w:w="355"/>
        <w:gridCol w:w="850"/>
        <w:gridCol w:w="142"/>
        <w:gridCol w:w="992"/>
        <w:gridCol w:w="567"/>
        <w:gridCol w:w="284"/>
        <w:gridCol w:w="992"/>
        <w:gridCol w:w="91"/>
        <w:gridCol w:w="334"/>
        <w:gridCol w:w="939"/>
        <w:gridCol w:w="479"/>
        <w:gridCol w:w="639"/>
        <w:gridCol w:w="920"/>
      </w:tblGrid>
      <w:tr w:rsidR="00C138EB" w:rsidRPr="001312DF" w:rsidTr="004F635E">
        <w:trPr>
          <w:trHeight w:val="837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4394" w:type="dxa"/>
            <w:gridSpan w:val="8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569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姓</w:t>
            </w:r>
            <w:r w:rsidRPr="001312DF">
              <w:rPr>
                <w:sz w:val="28"/>
                <w:szCs w:val="28"/>
              </w:rPr>
              <w:t xml:space="preserve">   </w:t>
            </w:r>
            <w:r w:rsidRPr="001312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C138EB" w:rsidRPr="001312DF" w:rsidTr="004F635E">
        <w:trPr>
          <w:trHeight w:val="825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851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8EB" w:rsidRPr="001312DF" w:rsidRDefault="00C138EB" w:rsidP="004F635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724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7" w:type="dxa"/>
            <w:gridSpan w:val="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716"/>
        </w:trPr>
        <w:tc>
          <w:tcPr>
            <w:tcW w:w="1985" w:type="dxa"/>
            <w:gridSpan w:val="2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17" w:type="dxa"/>
            <w:gridSpan w:val="3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07" w:type="dxa"/>
            <w:gridSpan w:val="6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C138EB" w:rsidRPr="001312DF" w:rsidRDefault="00C138EB" w:rsidP="004F635E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312DF">
              <w:rPr>
                <w:rFonts w:ascii="仿宋_GB2312" w:eastAsia="仿宋_GB2312" w:hint="eastAsia"/>
                <w:szCs w:val="21"/>
              </w:rPr>
              <w:t>是否</w:t>
            </w:r>
            <w:r w:rsidRPr="001312DF">
              <w:rPr>
                <w:rFonts w:ascii="仿宋_GB2312" w:eastAsia="仿宋_GB2312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2</w:t>
            </w:r>
            <w:r w:rsidRPr="001312DF">
              <w:rPr>
                <w:rFonts w:ascii="仿宋_GB2312" w:eastAsia="仿宋_GB2312" w:hint="eastAsia"/>
                <w:szCs w:val="21"/>
              </w:rPr>
              <w:t>年应届生</w:t>
            </w:r>
          </w:p>
        </w:tc>
        <w:tc>
          <w:tcPr>
            <w:tcW w:w="920" w:type="dxa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540"/>
        </w:trPr>
        <w:tc>
          <w:tcPr>
            <w:tcW w:w="1985" w:type="dxa"/>
            <w:gridSpan w:val="2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C138EB" w:rsidRPr="001312DF" w:rsidRDefault="00C138EB" w:rsidP="004F635E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312DF">
              <w:rPr>
                <w:rFonts w:ascii="仿宋_GB2312" w:eastAsia="仿宋_GB2312" w:hint="eastAsia"/>
                <w:szCs w:val="21"/>
              </w:rPr>
              <w:t>是否有舟山社保</w:t>
            </w:r>
          </w:p>
        </w:tc>
        <w:tc>
          <w:tcPr>
            <w:tcW w:w="920" w:type="dxa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38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5758" w:type="dxa"/>
            <w:gridSpan w:val="11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40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796" w:type="dxa"/>
            <w:gridSpan w:val="14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870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全日制最高学历</w:t>
            </w:r>
          </w:p>
        </w:tc>
        <w:tc>
          <w:tcPr>
            <w:tcW w:w="1559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36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在职最高学历</w:t>
            </w:r>
          </w:p>
        </w:tc>
        <w:tc>
          <w:tcPr>
            <w:tcW w:w="1559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404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 w:rsidR="00C138EB" w:rsidRPr="001312DF" w:rsidTr="004F635E">
        <w:trPr>
          <w:trHeight w:val="536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586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18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425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47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C138EB" w:rsidRPr="001312DF" w:rsidTr="004F635E">
        <w:trPr>
          <w:trHeight w:val="485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18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242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285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奖惩情况</w:t>
            </w:r>
          </w:p>
        </w:tc>
      </w:tr>
      <w:tr w:rsidR="00C138EB" w:rsidRPr="001312DF" w:rsidTr="004F635E">
        <w:trPr>
          <w:trHeight w:val="2261"/>
        </w:trPr>
        <w:tc>
          <w:tcPr>
            <w:tcW w:w="9781" w:type="dxa"/>
            <w:gridSpan w:val="16"/>
          </w:tcPr>
          <w:p w:rsidR="00C138EB" w:rsidRPr="001312DF" w:rsidRDefault="00C138EB" w:rsidP="004F635E"/>
        </w:tc>
      </w:tr>
      <w:tr w:rsidR="00C138EB" w:rsidRPr="001312DF" w:rsidTr="004F635E">
        <w:trPr>
          <w:trHeight w:val="560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家庭主要成员</w:t>
            </w:r>
          </w:p>
        </w:tc>
      </w:tr>
      <w:tr w:rsidR="00C138EB" w:rsidRPr="001312DF" w:rsidTr="004F635E">
        <w:trPr>
          <w:trHeight w:val="837"/>
        </w:trPr>
        <w:tc>
          <w:tcPr>
            <w:tcW w:w="1134" w:type="dxa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2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5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 </w:t>
            </w:r>
            <w:r w:rsidRPr="001312DF">
              <w:rPr>
                <w:rFonts w:hint="eastAsia"/>
                <w:sz w:val="24"/>
                <w:szCs w:val="24"/>
              </w:rPr>
              <w:t>职务</w:t>
            </w:r>
            <w:r w:rsidRPr="00131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C138EB" w:rsidRPr="001312DF" w:rsidTr="004F635E">
        <w:trPr>
          <w:trHeight w:val="556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284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259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402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904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</w:t>
            </w:r>
            <w:r w:rsidRPr="001312DF">
              <w:rPr>
                <w:rFonts w:hint="eastAsia"/>
                <w:sz w:val="24"/>
                <w:szCs w:val="24"/>
              </w:rPr>
              <w:t>自我评价</w:t>
            </w:r>
          </w:p>
        </w:tc>
      </w:tr>
      <w:tr w:rsidR="00C138EB" w:rsidRPr="001312DF" w:rsidTr="004F635E">
        <w:trPr>
          <w:trHeight w:val="3021"/>
        </w:trPr>
        <w:tc>
          <w:tcPr>
            <w:tcW w:w="9781" w:type="dxa"/>
            <w:gridSpan w:val="16"/>
          </w:tcPr>
          <w:p w:rsidR="00C138EB" w:rsidRPr="001312DF" w:rsidRDefault="00C138EB" w:rsidP="004F635E"/>
        </w:tc>
      </w:tr>
      <w:tr w:rsidR="00C138EB" w:rsidRPr="001312DF" w:rsidTr="004F635E">
        <w:trPr>
          <w:trHeight w:val="2128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</w:t>
            </w:r>
            <w:r w:rsidRPr="001312DF">
              <w:rPr>
                <w:rFonts w:hint="eastAsia"/>
                <w:sz w:val="24"/>
                <w:szCs w:val="24"/>
              </w:rPr>
              <w:t>本人郑重声明：以上填报事项全部属实，并愿意接受相关背景核查。如填报事项与事实不符，本人自愿放弃聘用资格并承担由此引起的责任和后果。</w:t>
            </w:r>
          </w:p>
          <w:p w:rsidR="00C138EB" w:rsidRPr="001312DF" w:rsidRDefault="00C138EB" w:rsidP="004F635E">
            <w:r w:rsidRPr="001312DF">
              <w:rPr>
                <w:sz w:val="24"/>
                <w:szCs w:val="24"/>
              </w:rPr>
              <w:t xml:space="preserve">             </w:t>
            </w:r>
            <w:r w:rsidRPr="001312DF">
              <w:rPr>
                <w:rFonts w:hint="eastAsia"/>
                <w:sz w:val="24"/>
                <w:szCs w:val="24"/>
              </w:rPr>
              <w:t>承诺人：</w:t>
            </w:r>
            <w:r w:rsidRPr="001312DF">
              <w:rPr>
                <w:sz w:val="24"/>
                <w:szCs w:val="24"/>
              </w:rPr>
              <w:t xml:space="preserve">                        </w:t>
            </w:r>
            <w:r w:rsidRPr="001312DF"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C138EB" w:rsidRDefault="00C138EB" w:rsidP="00774BE6">
      <w:pPr>
        <w:rPr>
          <w:rFonts w:ascii="仿宋_GB2312" w:eastAsia="仿宋_GB2312"/>
          <w:color w:val="FF0000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 xml:space="preserve"> (</w:t>
      </w:r>
      <w:r>
        <w:rPr>
          <w:rFonts w:ascii="仿宋_GB2312" w:eastAsia="仿宋_GB2312" w:hint="eastAsia"/>
          <w:color w:val="FF0000"/>
          <w:sz w:val="28"/>
          <w:szCs w:val="28"/>
        </w:rPr>
        <w:t>压缩文件模板</w:t>
      </w:r>
      <w:r>
        <w:rPr>
          <w:rFonts w:ascii="仿宋_GB2312" w:eastAsia="仿宋_GB2312"/>
          <w:color w:val="FF0000"/>
          <w:sz w:val="28"/>
          <w:szCs w:val="28"/>
        </w:rPr>
        <w:t>)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附：本人身份证、学历、学位、职称、资格证书等相关证件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１．本人身份证：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正面粘贴处：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反面粘贴处：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２．全日制学历、学位（本科及以上学历）粘贴处：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资格证书粘贴处：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奖惩证书粘贴处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其他材料粘贴处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/>
    <w:p w:rsidR="00C138EB" w:rsidRPr="00774BE6" w:rsidRDefault="00C138EB"/>
    <w:sectPr w:rsidR="00C138EB" w:rsidRPr="00774BE6" w:rsidSect="00ED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EB" w:rsidRDefault="00C138EB" w:rsidP="00A179CA">
      <w:pPr>
        <w:spacing w:line="240" w:lineRule="auto"/>
      </w:pPr>
      <w:r>
        <w:separator/>
      </w:r>
    </w:p>
  </w:endnote>
  <w:endnote w:type="continuationSeparator" w:id="0">
    <w:p w:rsidR="00C138EB" w:rsidRDefault="00C138EB" w:rsidP="00A1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EB" w:rsidRDefault="00C138EB" w:rsidP="00A179CA">
      <w:pPr>
        <w:spacing w:line="240" w:lineRule="auto"/>
      </w:pPr>
      <w:r>
        <w:separator/>
      </w:r>
    </w:p>
  </w:footnote>
  <w:footnote w:type="continuationSeparator" w:id="0">
    <w:p w:rsidR="00C138EB" w:rsidRDefault="00C138EB" w:rsidP="00A179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E6"/>
    <w:rsid w:val="001312DF"/>
    <w:rsid w:val="001E7F7F"/>
    <w:rsid w:val="002F0B4C"/>
    <w:rsid w:val="002F6E09"/>
    <w:rsid w:val="003445AE"/>
    <w:rsid w:val="004204D6"/>
    <w:rsid w:val="00492C9B"/>
    <w:rsid w:val="004F635E"/>
    <w:rsid w:val="005D5E5F"/>
    <w:rsid w:val="006C598C"/>
    <w:rsid w:val="00774BE6"/>
    <w:rsid w:val="008837C2"/>
    <w:rsid w:val="00996642"/>
    <w:rsid w:val="009C6A0F"/>
    <w:rsid w:val="00A179CA"/>
    <w:rsid w:val="00A23568"/>
    <w:rsid w:val="00C138EB"/>
    <w:rsid w:val="00EC1DCE"/>
    <w:rsid w:val="00ED4872"/>
    <w:rsid w:val="00F8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6"/>
    <w:pPr>
      <w:widowControl w:val="0"/>
      <w:spacing w:line="5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568"/>
    <w:pPr>
      <w:spacing w:line="240" w:lineRule="auto"/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A1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79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79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9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85</Words>
  <Characters>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丁俏</dc:creator>
  <cp:keywords/>
  <dc:description/>
  <cp:lastModifiedBy>Windows 用户</cp:lastModifiedBy>
  <cp:revision>6</cp:revision>
  <dcterms:created xsi:type="dcterms:W3CDTF">2021-11-01T07:59:00Z</dcterms:created>
  <dcterms:modified xsi:type="dcterms:W3CDTF">2022-07-31T03:27:00Z</dcterms:modified>
</cp:coreProperties>
</file>